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F1041" w:rsidRPr="00E6523C" w:rsidRDefault="006E326A" w:rsidP="00E6523C">
      <w:pPr>
        <w:spacing w:line="5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E6523C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E6523C" w:rsidRPr="00E6523C">
        <w:rPr>
          <w:rFonts w:ascii="ＭＳ ゴシック" w:eastAsia="ＭＳ ゴシック" w:hAnsi="ＭＳ ゴシック"/>
          <w:b/>
          <w:sz w:val="32"/>
          <w:szCs w:val="32"/>
        </w:rPr>
        <w:t xml:space="preserve">  </w:t>
      </w:r>
      <w:r w:rsidRPr="00E6523C">
        <w:rPr>
          <w:rFonts w:ascii="ＭＳ ゴシック" w:eastAsia="ＭＳ ゴシック" w:hAnsi="ＭＳ ゴシック" w:hint="eastAsia"/>
          <w:b/>
          <w:sz w:val="32"/>
          <w:szCs w:val="32"/>
        </w:rPr>
        <w:t>請</w:t>
      </w:r>
      <w:r w:rsidR="00E6523C" w:rsidRPr="00E6523C">
        <w:rPr>
          <w:rFonts w:ascii="ＭＳ ゴシック" w:eastAsia="ＭＳ ゴシック" w:hAnsi="ＭＳ ゴシック"/>
          <w:b/>
          <w:sz w:val="32"/>
          <w:szCs w:val="32"/>
        </w:rPr>
        <w:t xml:space="preserve">  </w:t>
      </w:r>
      <w:r w:rsidRPr="00E6523C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CF1041" w:rsidRPr="00E6523C" w:rsidRDefault="006E326A" w:rsidP="00E6523C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6523C">
        <w:rPr>
          <w:rFonts w:ascii="ＭＳ ゴシック" w:eastAsia="ＭＳ ゴシック" w:hAnsi="ＭＳ ゴシック" w:hint="eastAsia"/>
          <w:b/>
          <w:sz w:val="28"/>
          <w:szCs w:val="28"/>
        </w:rPr>
        <w:t>永井・小西奨励賞</w:t>
      </w:r>
    </w:p>
    <w:p w:rsidR="006E326A" w:rsidRPr="00E6523C" w:rsidRDefault="006E326A" w:rsidP="006E326A">
      <w:pPr>
        <w:spacing w:line="240" w:lineRule="atLeast"/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 w:rsidRPr="00E6523C">
        <w:rPr>
          <w:rFonts w:ascii="ＭＳ ゴシック" w:eastAsia="ＭＳ ゴシック" w:hAnsi="ＭＳ ゴシック" w:hint="eastAsia"/>
          <w:sz w:val="21"/>
          <w:szCs w:val="21"/>
        </w:rPr>
        <w:t xml:space="preserve">申請日：　</w:t>
      </w:r>
      <w:r w:rsidR="009B493C" w:rsidRPr="00E6523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308AB" w:rsidRPr="00E6523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6523C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tbl>
      <w:tblPr>
        <w:tblW w:w="93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1"/>
        <w:gridCol w:w="6195"/>
      </w:tblGrid>
      <w:tr w:rsidR="00CF1041" w:rsidRPr="00E6523C" w:rsidTr="00CF1041">
        <w:trPr>
          <w:trHeight w:val="246"/>
        </w:trPr>
        <w:tc>
          <w:tcPr>
            <w:tcW w:w="936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F1041" w:rsidRPr="00E6523C" w:rsidRDefault="00405379" w:rsidP="00405379">
            <w:pPr>
              <w:pStyle w:val="1"/>
              <w:spacing w:line="240" w:lineRule="atLeas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(1)</w:t>
            </w:r>
          </w:p>
        </w:tc>
      </w:tr>
      <w:tr w:rsidR="00050014" w:rsidRPr="00E6523C" w:rsidTr="00CF1041">
        <w:trPr>
          <w:trHeight w:val="335"/>
        </w:trPr>
        <w:tc>
          <w:tcPr>
            <w:tcW w:w="317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326A" w:rsidRPr="00E6523C" w:rsidRDefault="006E326A" w:rsidP="00C53E5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申請者</w:t>
            </w:r>
            <w:r w:rsidR="00C53E55"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氏名（</w:t>
            </w:r>
            <w:r w:rsidR="00C570EE"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  <w:r w:rsidR="00C53E55"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619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326A" w:rsidRPr="00E6523C" w:rsidRDefault="006E326A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</w:t>
            </w:r>
            <w:r w:rsidRPr="00E6523C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 xml:space="preserve"> (</w:t>
            </w: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申請者署名又は押印</w:t>
            </w:r>
            <w:r w:rsidRPr="00E6523C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)</w:t>
            </w:r>
          </w:p>
        </w:tc>
      </w:tr>
      <w:tr w:rsidR="00050014" w:rsidRPr="00E6523C" w:rsidTr="00CF1041">
        <w:trPr>
          <w:trHeight w:val="1088"/>
        </w:trPr>
        <w:tc>
          <w:tcPr>
            <w:tcW w:w="317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</w:p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連絡先所在地</w:t>
            </w:r>
          </w:p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</w:p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E-mail 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Address</w:t>
            </w:r>
          </w:p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指導教員名・所属</w:t>
            </w:r>
          </w:p>
        </w:tc>
        <w:tc>
          <w:tcPr>
            <w:tcW w:w="619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26A" w:rsidRPr="00E6523C" w:rsidRDefault="006E326A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E326A" w:rsidRPr="00E6523C" w:rsidRDefault="006E326A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E326A" w:rsidRPr="00E6523C" w:rsidRDefault="006E326A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E326A" w:rsidRPr="00E6523C" w:rsidRDefault="006E326A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E326A" w:rsidRPr="00E6523C" w:rsidRDefault="006E326A" w:rsidP="006E326A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050014" w:rsidRPr="00E6523C" w:rsidTr="00CF1041">
        <w:trPr>
          <w:trHeight w:val="665"/>
        </w:trPr>
        <w:tc>
          <w:tcPr>
            <w:tcW w:w="317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参加する国際会議</w:t>
            </w:r>
          </w:p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（英・和文記入）</w:t>
            </w:r>
          </w:p>
        </w:tc>
        <w:tc>
          <w:tcPr>
            <w:tcW w:w="619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326A" w:rsidRPr="00E6523C" w:rsidRDefault="00592983" w:rsidP="006E326A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FIP</w:t>
            </w:r>
            <w:r w:rsidRPr="00E6523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/ </w:t>
            </w:r>
            <w:r w:rsidR="006E326A"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IPSF</w:t>
            </w:r>
            <w:r w:rsidRPr="00E6523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/ </w:t>
            </w:r>
            <w:r w:rsidR="006E326A"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FAPA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/ </w:t>
            </w:r>
            <w:r w:rsidR="00A90D84" w:rsidRPr="00E6523C">
              <w:rPr>
                <w:rFonts w:ascii="ＭＳ ゴシック" w:eastAsia="ＭＳ ゴシック" w:hAnsi="ＭＳ ゴシック"/>
                <w:sz w:val="21"/>
                <w:szCs w:val="21"/>
              </w:rPr>
              <w:t>AFPS:</w:t>
            </w:r>
            <w:r w:rsidR="006E326A"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フルネーム</w:t>
            </w:r>
            <w:r w:rsidR="00C47101"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で</w:t>
            </w:r>
            <w:r w:rsidR="00E17524"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記入</w:t>
            </w:r>
            <w:r w:rsidR="006E326A"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して下さい。</w:t>
            </w:r>
          </w:p>
          <w:p w:rsidR="006E326A" w:rsidRPr="00E6523C" w:rsidRDefault="006E326A" w:rsidP="00E17524">
            <w:pPr>
              <w:spacing w:line="0" w:lineRule="atLeast"/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記載以外の国際会議での発表は，学生であっても、T</w:t>
            </w:r>
            <w:r w:rsidRPr="00E6523C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ravel Grant</w:t>
            </w: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へ応募して下さい。</w:t>
            </w:r>
          </w:p>
        </w:tc>
      </w:tr>
      <w:tr w:rsidR="00050014" w:rsidRPr="00E6523C" w:rsidTr="00CF1041">
        <w:trPr>
          <w:trHeight w:val="809"/>
        </w:trPr>
        <w:tc>
          <w:tcPr>
            <w:tcW w:w="317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日程、会場など</w:t>
            </w:r>
          </w:p>
          <w:p w:rsidR="00592983" w:rsidRPr="00E6523C" w:rsidRDefault="00592983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/>
                <w:sz w:val="21"/>
                <w:szCs w:val="21"/>
              </w:rPr>
              <w:t>URL</w:t>
            </w:r>
          </w:p>
        </w:tc>
        <w:tc>
          <w:tcPr>
            <w:tcW w:w="619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26A" w:rsidRPr="00E6523C" w:rsidRDefault="006E326A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92983" w:rsidRPr="00E6523C" w:rsidRDefault="00592983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0014" w:rsidRPr="00E6523C" w:rsidTr="00CF1041">
        <w:trPr>
          <w:trHeight w:val="311"/>
        </w:trPr>
        <w:tc>
          <w:tcPr>
            <w:tcW w:w="317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申請者の略歴</w:t>
            </w:r>
          </w:p>
        </w:tc>
        <w:tc>
          <w:tcPr>
            <w:tcW w:w="619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326A" w:rsidRPr="00E6523C" w:rsidRDefault="00050014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生年月日：</w:t>
            </w:r>
          </w:p>
        </w:tc>
      </w:tr>
      <w:tr w:rsidR="00050014" w:rsidRPr="00E6523C" w:rsidTr="00CF1041">
        <w:trPr>
          <w:trHeight w:val="711"/>
        </w:trPr>
        <w:tc>
          <w:tcPr>
            <w:tcW w:w="317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大学卒業(在学)年次</w:t>
            </w:r>
          </w:p>
          <w:p w:rsidR="006E326A" w:rsidRPr="00E6523C" w:rsidRDefault="00050014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薬剤師資格</w:t>
            </w:r>
            <w:r w:rsidRPr="00E6523C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大学院学生の場合)</w:t>
            </w:r>
          </w:p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英語能力</w:t>
            </w:r>
          </w:p>
        </w:tc>
        <w:tc>
          <w:tcPr>
            <w:tcW w:w="619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TOEIC(　 </w:t>
            </w:r>
            <w:r w:rsidR="00050014" w:rsidRPr="00E6523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)点, 　TOEFL(　 </w:t>
            </w:r>
            <w:r w:rsidR="00050014" w:rsidRPr="00E6523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)点,</w:t>
            </w:r>
            <w:r w:rsidR="00050014" w:rsidRPr="00E6523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英検( 　</w:t>
            </w:r>
            <w:r w:rsidR="00050014" w:rsidRPr="00E6523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)級</w:t>
            </w: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,</w:t>
            </w: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その他、英会話の能力を判断できる資料（留学経験など）</w:t>
            </w:r>
          </w:p>
        </w:tc>
      </w:tr>
      <w:tr w:rsidR="00050014" w:rsidRPr="00E6523C" w:rsidTr="00CF1041">
        <w:trPr>
          <w:trHeight w:val="427"/>
        </w:trPr>
        <w:tc>
          <w:tcPr>
            <w:tcW w:w="31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26A" w:rsidRPr="00E6523C" w:rsidRDefault="006E326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助成希望金額と主たる使途</w:t>
            </w:r>
          </w:p>
        </w:tc>
        <w:tc>
          <w:tcPr>
            <w:tcW w:w="61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0014" w:rsidRPr="00E6523C" w:rsidRDefault="004308AB">
            <w:pPr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</w:t>
            </w:r>
            <w:r w:rsidR="00050014"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  <w:p w:rsidR="00050014" w:rsidRPr="00E6523C" w:rsidRDefault="004308AB">
            <w:pPr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学会参加費</w:t>
            </w:r>
            <w:r w:rsidR="00050014"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  <w:p w:rsidR="00050014" w:rsidRPr="00E6523C" w:rsidRDefault="004308AB">
            <w:pPr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宿泊費等</w:t>
            </w:r>
            <w:r w:rsidR="00050014"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  <w:p w:rsidR="00050014" w:rsidRPr="00E6523C" w:rsidRDefault="00050014">
            <w:pPr>
              <w:spacing w:line="24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その他：　　　　　　　　　　　希望合計金額：　　　</w:t>
            </w:r>
          </w:p>
        </w:tc>
      </w:tr>
      <w:tr w:rsidR="006E326A" w:rsidRPr="00E6523C" w:rsidTr="00CF1041">
        <w:trPr>
          <w:trHeight w:val="3107"/>
        </w:trPr>
        <w:tc>
          <w:tcPr>
            <w:tcW w:w="93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6A" w:rsidRPr="00E6523C" w:rsidRDefault="00C570EE" w:rsidP="00C570EE">
            <w:pPr>
              <w:spacing w:line="240" w:lineRule="atLeast"/>
              <w:ind w:left="185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１）</w:t>
            </w:r>
            <w:r w:rsidR="006E326A"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申請目的</w:t>
            </w:r>
            <w:r w:rsidR="006E326A"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（参</w:t>
            </w: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加する国際会議の概要・海外からの参加者数等記入、申請者の行動）</w:t>
            </w:r>
          </w:p>
          <w:p w:rsidR="006E326A" w:rsidRPr="00E6523C" w:rsidRDefault="00C570EE" w:rsidP="00C570EE">
            <w:pPr>
              <w:spacing w:line="240" w:lineRule="atLeast"/>
              <w:ind w:left="185"/>
              <w:jc w:val="left"/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２）</w:t>
            </w:r>
            <w:r w:rsidR="006E326A" w:rsidRPr="00E65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（</w:t>
            </w:r>
            <w:r w:rsidR="006E326A"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申請者自身のクラブ活動，ボランティア活動，海外経験等、自由に記入して下さい。</w:t>
            </w: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）</w:t>
            </w:r>
          </w:p>
          <w:p w:rsidR="006E326A" w:rsidRPr="00E6523C" w:rsidRDefault="006E326A">
            <w:pPr>
              <w:spacing w:line="240" w:lineRule="atLeast"/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</w:pPr>
          </w:p>
          <w:p w:rsidR="006E326A" w:rsidRPr="00E6523C" w:rsidRDefault="006E326A">
            <w:pPr>
              <w:spacing w:line="24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6E326A" w:rsidRPr="00E6523C" w:rsidRDefault="006E326A">
            <w:pPr>
              <w:spacing w:line="24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6E326A" w:rsidRPr="00E6523C" w:rsidRDefault="006E326A">
            <w:pPr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050014" w:rsidRDefault="00050014">
            <w:pPr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6523C" w:rsidRDefault="00E6523C">
            <w:pPr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6523C" w:rsidRPr="00E6523C" w:rsidRDefault="00E6523C">
            <w:pPr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E326A" w:rsidRPr="00E6523C" w:rsidRDefault="006E326A">
            <w:pPr>
              <w:spacing w:line="240" w:lineRule="atLeast"/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</w:pP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(書ききれない場合は次ページを作成し記入してください)</w:t>
            </w:r>
          </w:p>
        </w:tc>
      </w:tr>
    </w:tbl>
    <w:p w:rsidR="00BA5F3B" w:rsidRPr="00E6523C" w:rsidRDefault="006E326A" w:rsidP="006E326A">
      <w:pPr>
        <w:spacing w:line="0" w:lineRule="atLeast"/>
        <w:rPr>
          <w:rFonts w:ascii="ＭＳ ゴシック" w:eastAsia="ＭＳ ゴシック" w:hAnsi="ＭＳ ゴシック" w:hint="eastAsia"/>
          <w:sz w:val="21"/>
          <w:szCs w:val="21"/>
        </w:rPr>
      </w:pPr>
      <w:r w:rsidRPr="00E6523C">
        <w:rPr>
          <w:rFonts w:ascii="ＭＳ ゴシック" w:eastAsia="ＭＳ ゴシック" w:hAnsi="ＭＳ ゴシック" w:hint="eastAsia"/>
          <w:sz w:val="21"/>
          <w:szCs w:val="21"/>
        </w:rPr>
        <w:t>添付書類</w:t>
      </w:r>
      <w:r w:rsidR="00EE4CF4" w:rsidRPr="00E6523C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E6523C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E17524" w:rsidRPr="00E6523C">
        <w:rPr>
          <w:rFonts w:ascii="ＭＳ ゴシック" w:eastAsia="ＭＳ ゴシック" w:hAnsi="ＭＳ ゴシック"/>
          <w:sz w:val="21"/>
          <w:szCs w:val="21"/>
        </w:rPr>
        <w:t>(2)</w:t>
      </w:r>
      <w:r w:rsidR="00C86779" w:rsidRPr="00E6523C">
        <w:rPr>
          <w:rFonts w:ascii="ＭＳ ゴシック" w:eastAsia="ＭＳ ゴシック" w:hAnsi="ＭＳ ゴシック" w:hint="eastAsia"/>
          <w:sz w:val="21"/>
          <w:szCs w:val="21"/>
        </w:rPr>
        <w:t>申請の目的・抱負</w:t>
      </w:r>
      <w:r w:rsidRPr="00E6523C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C86779" w:rsidRPr="00E6523C">
        <w:rPr>
          <w:rFonts w:ascii="ＭＳ ゴシック" w:eastAsia="ＭＳ ゴシック" w:hAnsi="ＭＳ ゴシック" w:hint="eastAsia"/>
          <w:color w:val="000000"/>
          <w:sz w:val="21"/>
          <w:szCs w:val="21"/>
        </w:rPr>
        <w:t>和文および英文各１ページ以内、書式自由</w:t>
      </w:r>
      <w:r w:rsidR="00C86779" w:rsidRPr="00E6523C">
        <w:rPr>
          <w:rFonts w:ascii="ＭＳ ゴシック" w:eastAsia="ＭＳ ゴシック" w:hAnsi="ＭＳ ゴシック" w:hint="eastAsia"/>
          <w:sz w:val="21"/>
          <w:szCs w:val="21"/>
        </w:rPr>
        <w:t>）、</w:t>
      </w:r>
      <w:r w:rsidR="00E17524" w:rsidRPr="00E6523C">
        <w:rPr>
          <w:rFonts w:ascii="ＭＳ ゴシック" w:eastAsia="ＭＳ ゴシック" w:hAnsi="ＭＳ ゴシック"/>
          <w:sz w:val="21"/>
          <w:szCs w:val="21"/>
        </w:rPr>
        <w:t>(3)</w:t>
      </w:r>
      <w:r w:rsidR="00C86779" w:rsidRPr="00E6523C">
        <w:rPr>
          <w:rFonts w:ascii="ＭＳ ゴシック" w:eastAsia="ＭＳ ゴシック" w:hAnsi="ＭＳ ゴシック" w:hint="eastAsia"/>
          <w:sz w:val="21"/>
          <w:szCs w:val="21"/>
        </w:rPr>
        <w:t>推薦書（薬学部長・学科長又は薬科大学長、A4で１ページ以内、</w:t>
      </w:r>
      <w:r w:rsidR="00C570EE" w:rsidRPr="00E6523C">
        <w:rPr>
          <w:rFonts w:ascii="ＭＳ ゴシック" w:eastAsia="ＭＳ ゴシック" w:hAnsi="ＭＳ ゴシック" w:hint="eastAsia"/>
          <w:sz w:val="21"/>
          <w:szCs w:val="21"/>
        </w:rPr>
        <w:t>形式</w:t>
      </w:r>
      <w:r w:rsidR="00C86779" w:rsidRPr="00E6523C">
        <w:rPr>
          <w:rFonts w:ascii="ＭＳ ゴシック" w:eastAsia="ＭＳ ゴシック" w:hAnsi="ＭＳ ゴシック" w:hint="eastAsia"/>
          <w:sz w:val="21"/>
          <w:szCs w:val="21"/>
        </w:rPr>
        <w:t>自由）、</w:t>
      </w:r>
      <w:r w:rsidR="00E17524" w:rsidRPr="00E6523C">
        <w:rPr>
          <w:rFonts w:ascii="ＭＳ ゴシック" w:eastAsia="ＭＳ ゴシック" w:hAnsi="ＭＳ ゴシック"/>
          <w:sz w:val="21"/>
          <w:szCs w:val="21"/>
        </w:rPr>
        <w:t>(4)</w:t>
      </w:r>
      <w:r w:rsidRPr="00E6523C">
        <w:rPr>
          <w:rFonts w:ascii="ＭＳ ゴシック" w:eastAsia="ＭＳ ゴシック" w:hAnsi="ＭＳ ゴシック" w:hint="eastAsia"/>
          <w:sz w:val="21"/>
          <w:szCs w:val="21"/>
        </w:rPr>
        <w:t>推薦書（</w:t>
      </w:r>
      <w:r w:rsidR="004308AB" w:rsidRPr="00E6523C">
        <w:rPr>
          <w:rFonts w:ascii="ＭＳ ゴシック" w:eastAsia="ＭＳ ゴシック" w:hAnsi="ＭＳ ゴシック" w:hint="eastAsia"/>
          <w:sz w:val="21"/>
          <w:szCs w:val="21"/>
        </w:rPr>
        <w:t>推薦者は</w:t>
      </w:r>
      <w:r w:rsidR="00C86779" w:rsidRPr="00E6523C">
        <w:rPr>
          <w:rFonts w:ascii="ＭＳ ゴシック" w:eastAsia="ＭＳ ゴシック" w:hAnsi="ＭＳ ゴシック" w:hint="eastAsia"/>
          <w:sz w:val="21"/>
          <w:szCs w:val="21"/>
        </w:rPr>
        <w:t>指導教授が望ましい</w:t>
      </w:r>
      <w:r w:rsidR="004308AB" w:rsidRPr="00E6523C">
        <w:rPr>
          <w:rFonts w:ascii="ＭＳ ゴシック" w:eastAsia="ＭＳ ゴシック" w:hAnsi="ＭＳ ゴシック" w:hint="eastAsia"/>
          <w:sz w:val="21"/>
          <w:szCs w:val="21"/>
        </w:rPr>
        <w:t>。英語能力の評価を含む。</w:t>
      </w:r>
      <w:r w:rsidR="00C86779" w:rsidRPr="00E6523C">
        <w:rPr>
          <w:rFonts w:ascii="ＭＳ ゴシック" w:eastAsia="ＭＳ ゴシック" w:hAnsi="ＭＳ ゴシック" w:hint="eastAsia"/>
          <w:sz w:val="21"/>
          <w:szCs w:val="21"/>
        </w:rPr>
        <w:t>A4</w:t>
      </w:r>
      <w:r w:rsidR="00C570EE" w:rsidRPr="00E6523C">
        <w:rPr>
          <w:rFonts w:ascii="ＭＳ ゴシック" w:eastAsia="ＭＳ ゴシック" w:hAnsi="ＭＳ ゴシック" w:hint="eastAsia"/>
          <w:sz w:val="21"/>
          <w:szCs w:val="21"/>
        </w:rPr>
        <w:t>で１ページ以内、形式</w:t>
      </w:r>
      <w:r w:rsidR="00C86779" w:rsidRPr="00E6523C">
        <w:rPr>
          <w:rFonts w:ascii="ＭＳ ゴシック" w:eastAsia="ＭＳ ゴシック" w:hAnsi="ＭＳ ゴシック" w:hint="eastAsia"/>
          <w:sz w:val="21"/>
          <w:szCs w:val="21"/>
        </w:rPr>
        <w:t>自由</w:t>
      </w:r>
      <w:r w:rsidRPr="00E6523C">
        <w:rPr>
          <w:rFonts w:ascii="ＭＳ ゴシック" w:eastAsia="ＭＳ ゴシック" w:hAnsi="ＭＳ ゴシック" w:hint="eastAsia"/>
          <w:sz w:val="21"/>
          <w:szCs w:val="21"/>
        </w:rPr>
        <w:t>）、</w:t>
      </w:r>
      <w:r w:rsidR="00E17524" w:rsidRPr="00E6523C">
        <w:rPr>
          <w:rFonts w:ascii="ＭＳ ゴシック" w:eastAsia="ＭＳ ゴシック" w:hAnsi="ＭＳ ゴシック"/>
          <w:sz w:val="21"/>
          <w:szCs w:val="21"/>
        </w:rPr>
        <w:t>(5)</w:t>
      </w:r>
      <w:r w:rsidRPr="00E6523C">
        <w:rPr>
          <w:rFonts w:ascii="ＭＳ ゴシック" w:eastAsia="ＭＳ ゴシック" w:hAnsi="ＭＳ ゴシック" w:hint="eastAsia"/>
          <w:sz w:val="21"/>
          <w:szCs w:val="21"/>
        </w:rPr>
        <w:t>招聘状・サーキュラー・プログラム等</w:t>
      </w:r>
      <w:r w:rsidR="00C86779" w:rsidRPr="00E6523C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E6523C">
        <w:rPr>
          <w:rFonts w:ascii="ＭＳ ゴシック" w:eastAsia="ＭＳ ゴシック" w:hAnsi="ＭＳ ゴシック" w:hint="eastAsia"/>
          <w:sz w:val="21"/>
          <w:szCs w:val="21"/>
        </w:rPr>
        <w:t>その他の参考資料</w:t>
      </w:r>
      <w:r w:rsidR="00E17524" w:rsidRPr="00E6523C">
        <w:rPr>
          <w:rFonts w:ascii="ＭＳ ゴシック" w:eastAsia="ＭＳ ゴシック" w:hAnsi="ＭＳ ゴシック"/>
          <w:sz w:val="21"/>
          <w:szCs w:val="21"/>
        </w:rPr>
        <w:t xml:space="preserve">       </w:t>
      </w:r>
    </w:p>
    <w:p w:rsidR="006E326A" w:rsidRPr="00E6523C" w:rsidRDefault="006E326A" w:rsidP="006E326A">
      <w:pPr>
        <w:spacing w:line="0" w:lineRule="atLeast"/>
        <w:rPr>
          <w:rFonts w:ascii="ＭＳ ゴシック" w:eastAsia="ＭＳ ゴシック" w:hAnsi="ＭＳ ゴシック" w:hint="eastAsia"/>
          <w:sz w:val="21"/>
          <w:szCs w:val="21"/>
        </w:rPr>
      </w:pPr>
      <w:r w:rsidRPr="00E6523C">
        <w:rPr>
          <w:rFonts w:ascii="ＭＳ ゴシック" w:eastAsia="ＭＳ ゴシック" w:hAnsi="ＭＳ ゴシック" w:hint="eastAsia"/>
          <w:color w:val="FF0000"/>
          <w:sz w:val="21"/>
          <w:szCs w:val="21"/>
        </w:rPr>
        <w:t>作成するとき、説明文（赤字）は消去して下さい。</w:t>
      </w:r>
    </w:p>
    <w:p w:rsidR="00EE4CF4" w:rsidRPr="00E6523C" w:rsidRDefault="00EE4CF4" w:rsidP="006E326A">
      <w:pPr>
        <w:spacing w:line="0" w:lineRule="atLeast"/>
        <w:rPr>
          <w:rFonts w:ascii="ＭＳ ゴシック" w:eastAsia="ＭＳ ゴシック" w:hAnsi="ＭＳ ゴシック" w:hint="eastAsia"/>
          <w:color w:val="FF0000"/>
          <w:sz w:val="21"/>
          <w:szCs w:val="21"/>
        </w:rPr>
      </w:pPr>
      <w:r w:rsidRPr="00E6523C">
        <w:rPr>
          <w:rFonts w:ascii="ＭＳ ゴシック" w:eastAsia="ＭＳ ゴシック" w:hAnsi="ＭＳ ゴシック"/>
          <w:color w:val="FF0000"/>
          <w:sz w:val="21"/>
          <w:szCs w:val="21"/>
        </w:rPr>
        <w:br w:type="page"/>
      </w:r>
      <w:r w:rsidR="00974892" w:rsidRPr="00E6523C">
        <w:rPr>
          <w:rFonts w:ascii="ＭＳ ゴシック" w:eastAsia="ＭＳ ゴシック" w:hAnsi="ＭＳ ゴシック"/>
          <w:color w:val="FF0000"/>
          <w:sz w:val="21"/>
          <w:szCs w:val="21"/>
        </w:rPr>
        <w:lastRenderedPageBreak/>
        <w:t xml:space="preserve"> </w:t>
      </w:r>
      <w:r w:rsidRPr="00E6523C">
        <w:rPr>
          <w:rFonts w:ascii="ＭＳ ゴシック" w:eastAsia="ＭＳ ゴシック" w:hAnsi="ＭＳ ゴシック" w:hint="eastAsia"/>
          <w:color w:val="FF0000"/>
          <w:sz w:val="21"/>
          <w:szCs w:val="21"/>
        </w:rPr>
        <w:t>添付書類</w:t>
      </w:r>
    </w:p>
    <w:p w:rsidR="006E326A" w:rsidRPr="00E6523C" w:rsidRDefault="006E326A" w:rsidP="006E326A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p w:rsidR="006E326A" w:rsidRPr="00E6523C" w:rsidRDefault="00E17524" w:rsidP="006E326A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E6523C">
        <w:rPr>
          <w:rFonts w:ascii="ＭＳ ゴシック" w:eastAsia="ＭＳ ゴシック" w:hAnsi="ＭＳ ゴシック"/>
          <w:sz w:val="21"/>
          <w:szCs w:val="21"/>
        </w:rPr>
        <w:t>(2)</w:t>
      </w:r>
      <w:r w:rsidR="006E326A" w:rsidRPr="00E6523C">
        <w:rPr>
          <w:rFonts w:ascii="ＭＳ ゴシック" w:eastAsia="ＭＳ ゴシック" w:hAnsi="ＭＳ ゴシック" w:hint="eastAsia"/>
          <w:sz w:val="21"/>
          <w:szCs w:val="21"/>
        </w:rPr>
        <w:t xml:space="preserve">　申請の目的・抱負</w:t>
      </w:r>
    </w:p>
    <w:tbl>
      <w:tblPr>
        <w:tblW w:w="94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6"/>
      </w:tblGrid>
      <w:tr w:rsidR="006E326A" w:rsidRPr="00E6523C">
        <w:tblPrEx>
          <w:tblCellMar>
            <w:top w:w="0" w:type="dxa"/>
            <w:bottom w:w="0" w:type="dxa"/>
          </w:tblCellMar>
        </w:tblPrEx>
        <w:trPr>
          <w:trHeight w:val="12351"/>
        </w:trPr>
        <w:tc>
          <w:tcPr>
            <w:tcW w:w="9476" w:type="dxa"/>
            <w:tcBorders>
              <w:bottom w:val="single" w:sz="4" w:space="0" w:color="auto"/>
            </w:tcBorders>
          </w:tcPr>
          <w:p w:rsidR="006E326A" w:rsidRPr="00E6523C" w:rsidRDefault="006E326A">
            <w:pPr>
              <w:ind w:left="120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（和文および英文各１ページ、</w:t>
            </w:r>
            <w:r w:rsidR="00C570EE"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形式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自由）</w:t>
            </w:r>
          </w:p>
          <w:p w:rsidR="006E326A" w:rsidRPr="00E6523C" w:rsidRDefault="006E326A">
            <w:pPr>
              <w:ind w:left="120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氏名：</w:t>
            </w:r>
          </w:p>
        </w:tc>
      </w:tr>
    </w:tbl>
    <w:p w:rsidR="006E326A" w:rsidRPr="00E6523C" w:rsidRDefault="006E326A" w:rsidP="006E326A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p w:rsidR="006E326A" w:rsidRPr="00E6523C" w:rsidRDefault="006E326A" w:rsidP="006E326A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E6523C">
        <w:rPr>
          <w:rFonts w:ascii="ＭＳ ゴシック" w:eastAsia="ＭＳ ゴシック" w:hAnsi="ＭＳ ゴシック" w:hint="eastAsia"/>
          <w:sz w:val="21"/>
          <w:szCs w:val="21"/>
        </w:rPr>
        <w:br w:type="page"/>
      </w:r>
    </w:p>
    <w:p w:rsidR="006E326A" w:rsidRPr="00E6523C" w:rsidRDefault="00E17524" w:rsidP="006E326A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E6523C">
        <w:rPr>
          <w:rFonts w:ascii="ＭＳ ゴシック" w:eastAsia="ＭＳ ゴシック" w:hAnsi="ＭＳ ゴシック"/>
          <w:sz w:val="21"/>
          <w:szCs w:val="21"/>
        </w:rPr>
        <w:t>(3)</w:t>
      </w:r>
      <w:r w:rsidR="006E326A" w:rsidRPr="00E6523C">
        <w:rPr>
          <w:rFonts w:ascii="ＭＳ ゴシック" w:eastAsia="ＭＳ ゴシック" w:hAnsi="ＭＳ ゴシック" w:hint="eastAsia"/>
          <w:sz w:val="21"/>
          <w:szCs w:val="21"/>
        </w:rPr>
        <w:t xml:space="preserve">　推薦書（薬学部長・学科長又は薬科大学長、A4</w:t>
      </w:r>
      <w:r w:rsidR="00C570EE" w:rsidRPr="00E6523C">
        <w:rPr>
          <w:rFonts w:ascii="ＭＳ ゴシック" w:eastAsia="ＭＳ ゴシック" w:hAnsi="ＭＳ ゴシック" w:hint="eastAsia"/>
          <w:sz w:val="21"/>
          <w:szCs w:val="21"/>
        </w:rPr>
        <w:t>で１ページ以内、形式</w:t>
      </w:r>
      <w:r w:rsidR="006E326A" w:rsidRPr="00E6523C">
        <w:rPr>
          <w:rFonts w:ascii="ＭＳ ゴシック" w:eastAsia="ＭＳ ゴシック" w:hAnsi="ＭＳ ゴシック" w:hint="eastAsia"/>
          <w:sz w:val="21"/>
          <w:szCs w:val="21"/>
        </w:rPr>
        <w:t xml:space="preserve">自由）　</w:t>
      </w:r>
    </w:p>
    <w:tbl>
      <w:tblPr>
        <w:tblW w:w="94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6"/>
      </w:tblGrid>
      <w:tr w:rsidR="006E326A" w:rsidRPr="00E6523C">
        <w:tblPrEx>
          <w:tblCellMar>
            <w:top w:w="0" w:type="dxa"/>
            <w:bottom w:w="0" w:type="dxa"/>
          </w:tblCellMar>
        </w:tblPrEx>
        <w:trPr>
          <w:trHeight w:val="12776"/>
        </w:trPr>
        <w:tc>
          <w:tcPr>
            <w:tcW w:w="9476" w:type="dxa"/>
          </w:tcPr>
          <w:p w:rsidR="006E326A" w:rsidRPr="00E6523C" w:rsidRDefault="006E326A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880947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公益</w:t>
            </w:r>
            <w:r w:rsidR="006E326A"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財団法人永井記念薬学国際交流財団</w:t>
            </w:r>
          </w:p>
          <w:p w:rsidR="006E326A" w:rsidRPr="00E6523C" w:rsidRDefault="006E326A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/>
                <w:sz w:val="21"/>
                <w:szCs w:val="21"/>
                <w:lang w:bidi="ar-SA"/>
              </w:rPr>
              <w:t xml:space="preserve">    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 xml:space="preserve">　選考委員長</w:t>
            </w:r>
            <w:r w:rsidR="00E708AB" w:rsidRPr="00E6523C">
              <w:rPr>
                <w:rFonts w:ascii="ＭＳ ゴシック" w:eastAsia="ＭＳ ゴシック" w:hAnsi="ＭＳ ゴシック"/>
                <w:sz w:val="21"/>
                <w:szCs w:val="21"/>
                <w:lang w:bidi="ar-SA"/>
              </w:rPr>
              <w:t xml:space="preserve"> 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殿</w:t>
            </w:r>
          </w:p>
          <w:p w:rsidR="006E326A" w:rsidRPr="00E6523C" w:rsidRDefault="006E326A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 xml:space="preserve">年　　月　　日　</w:t>
            </w:r>
          </w:p>
          <w:p w:rsidR="006E326A" w:rsidRPr="00E6523C" w:rsidRDefault="006E326A">
            <w:pPr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 w:rsidP="006E326A">
            <w:pPr>
              <w:jc w:val="right"/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  <w:t>＜＜推薦者名、所属、住所、電話番号、</w:t>
            </w:r>
            <w:r w:rsidRPr="00E6523C"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bidi="ar-SA"/>
              </w:rPr>
              <w:t>E-mail</w:t>
            </w: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  <w:t>アドレス、印（署名）＞＞</w:t>
            </w:r>
          </w:p>
          <w:p w:rsidR="006E326A" w:rsidRPr="00E6523C" w:rsidRDefault="006E326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ar-SA"/>
              </w:rPr>
            </w:pPr>
          </w:p>
          <w:p w:rsidR="006E326A" w:rsidRPr="00E6523C" w:rsidRDefault="006E326A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ar-SA"/>
              </w:rPr>
              <w:t>推薦書</w:t>
            </w: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/>
                <w:sz w:val="21"/>
                <w:szCs w:val="21"/>
                <w:lang w:bidi="ar-SA"/>
              </w:rPr>
            </w:pPr>
          </w:p>
          <w:p w:rsidR="00387687" w:rsidRPr="00E6523C" w:rsidRDefault="00387687" w:rsidP="00387687">
            <w:pPr>
              <w:jc w:val="right"/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  <w:t>必要事項記入後、赤字は消去してください。</w:t>
            </w:r>
          </w:p>
        </w:tc>
      </w:tr>
    </w:tbl>
    <w:p w:rsidR="006E326A" w:rsidRPr="00E6523C" w:rsidRDefault="006E326A" w:rsidP="006E326A">
      <w:pPr>
        <w:jc w:val="left"/>
        <w:rPr>
          <w:rFonts w:ascii="ＭＳ ゴシック" w:eastAsia="ＭＳ ゴシック" w:hAnsi="ＭＳ ゴシック"/>
          <w:strike/>
          <w:sz w:val="21"/>
          <w:szCs w:val="21"/>
        </w:rPr>
      </w:pPr>
    </w:p>
    <w:p w:rsidR="006E326A" w:rsidRPr="00E6523C" w:rsidRDefault="006E326A" w:rsidP="006E326A">
      <w:pPr>
        <w:jc w:val="left"/>
        <w:rPr>
          <w:rFonts w:ascii="ＭＳ ゴシック" w:eastAsia="ＭＳ ゴシック" w:hAnsi="ＭＳ ゴシック" w:hint="eastAsia"/>
          <w:strike/>
          <w:sz w:val="21"/>
          <w:szCs w:val="21"/>
        </w:rPr>
      </w:pPr>
    </w:p>
    <w:p w:rsidR="006E326A" w:rsidRDefault="00E17524" w:rsidP="006E326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E6523C">
        <w:rPr>
          <w:rFonts w:ascii="ＭＳ ゴシック" w:eastAsia="ＭＳ ゴシック" w:hAnsi="ＭＳ ゴシック" w:hint="eastAsia"/>
          <w:sz w:val="21"/>
          <w:szCs w:val="21"/>
        </w:rPr>
        <w:lastRenderedPageBreak/>
        <w:t>(4)</w:t>
      </w:r>
      <w:r w:rsidR="006E326A" w:rsidRPr="00E6523C">
        <w:rPr>
          <w:rFonts w:ascii="ＭＳ ゴシック" w:eastAsia="ＭＳ ゴシック" w:hAnsi="ＭＳ ゴシック" w:hint="eastAsia"/>
          <w:sz w:val="21"/>
          <w:szCs w:val="21"/>
        </w:rPr>
        <w:t xml:space="preserve">　推薦書（推薦者は指導教授が望ましい、A4</w:t>
      </w:r>
      <w:r w:rsidR="00C570EE" w:rsidRPr="00E6523C">
        <w:rPr>
          <w:rFonts w:ascii="ＭＳ ゴシック" w:eastAsia="ＭＳ ゴシック" w:hAnsi="ＭＳ ゴシック" w:hint="eastAsia"/>
          <w:sz w:val="21"/>
          <w:szCs w:val="21"/>
        </w:rPr>
        <w:t>で１ページ以内、形式</w:t>
      </w:r>
      <w:r w:rsidR="006E326A" w:rsidRPr="00E6523C">
        <w:rPr>
          <w:rFonts w:ascii="ＭＳ ゴシック" w:eastAsia="ＭＳ ゴシック" w:hAnsi="ＭＳ ゴシック" w:hint="eastAsia"/>
          <w:sz w:val="21"/>
          <w:szCs w:val="21"/>
        </w:rPr>
        <w:t>自由）</w:t>
      </w:r>
    </w:p>
    <w:p w:rsidR="00662B8C" w:rsidRPr="00E6523C" w:rsidRDefault="00662B8C" w:rsidP="006E326A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W w:w="94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3"/>
      </w:tblGrid>
      <w:tr w:rsidR="006E326A" w:rsidRPr="00E6523C" w:rsidTr="00662B8C">
        <w:tblPrEx>
          <w:tblCellMar>
            <w:top w:w="0" w:type="dxa"/>
            <w:bottom w:w="0" w:type="dxa"/>
          </w:tblCellMar>
        </w:tblPrEx>
        <w:trPr>
          <w:trHeight w:val="13312"/>
        </w:trPr>
        <w:tc>
          <w:tcPr>
            <w:tcW w:w="9433" w:type="dxa"/>
          </w:tcPr>
          <w:p w:rsidR="006E326A" w:rsidRPr="00662B8C" w:rsidRDefault="006E326A" w:rsidP="00662B8C">
            <w:pPr>
              <w:ind w:leftChars="-100" w:left="-96" w:hanging="144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880947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公益</w:t>
            </w:r>
            <w:r w:rsidR="006E326A"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財団法人永井記念薬学国際交流財団</w:t>
            </w:r>
          </w:p>
          <w:p w:rsidR="006E326A" w:rsidRPr="00E6523C" w:rsidRDefault="006E326A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/>
                <w:sz w:val="21"/>
                <w:szCs w:val="21"/>
                <w:lang w:bidi="ar-SA"/>
              </w:rPr>
              <w:t xml:space="preserve">       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選考委員長</w:t>
            </w:r>
            <w:r w:rsidR="00E708AB" w:rsidRPr="00E6523C">
              <w:rPr>
                <w:rFonts w:ascii="ＭＳ ゴシック" w:eastAsia="ＭＳ ゴシック" w:hAnsi="ＭＳ ゴシック"/>
                <w:sz w:val="21"/>
                <w:szCs w:val="21"/>
                <w:lang w:bidi="ar-SA"/>
              </w:rPr>
              <w:t xml:space="preserve"> </w:t>
            </w: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殿</w:t>
            </w:r>
          </w:p>
          <w:p w:rsidR="006E326A" w:rsidRPr="00E6523C" w:rsidRDefault="006E326A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 xml:space="preserve">年　　月　　日　</w:t>
            </w:r>
          </w:p>
          <w:p w:rsidR="006E326A" w:rsidRPr="00E6523C" w:rsidRDefault="006E326A">
            <w:pPr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 w:rsidP="006E326A">
            <w:pPr>
              <w:jc w:val="right"/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  <w:t>＜＜推薦者名、所属、住所、電話番号、</w:t>
            </w:r>
            <w:r w:rsidRPr="00E6523C"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bidi="ar-SA"/>
              </w:rPr>
              <w:t>E-mail</w:t>
            </w: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  <w:t>アドレス、印（署名）＞＞</w:t>
            </w:r>
          </w:p>
          <w:p w:rsidR="006E326A" w:rsidRPr="00E6523C" w:rsidRDefault="006E326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ar-SA"/>
              </w:rPr>
            </w:pPr>
          </w:p>
          <w:p w:rsidR="006E326A" w:rsidRPr="00E6523C" w:rsidRDefault="006E326A" w:rsidP="00387687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ar-SA"/>
              </w:rPr>
              <w:t>推薦書</w:t>
            </w: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  <w:t>（（申請者との関係、推薦理由、申請者の英会話能力に関する所見などを記述してください））</w:t>
            </w: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/>
                <w:sz w:val="21"/>
                <w:szCs w:val="21"/>
                <w:lang w:bidi="ar-SA"/>
              </w:rPr>
            </w:pPr>
          </w:p>
          <w:p w:rsidR="006E326A" w:rsidRPr="00E6523C" w:rsidRDefault="006E326A">
            <w:pPr>
              <w:rPr>
                <w:rFonts w:ascii="ＭＳ ゴシック" w:eastAsia="ＭＳ ゴシック" w:hAnsi="ＭＳ ゴシック"/>
                <w:sz w:val="21"/>
                <w:szCs w:val="21"/>
                <w:lang w:bidi="ar-SA"/>
              </w:rPr>
            </w:pPr>
          </w:p>
          <w:p w:rsidR="006E326A" w:rsidRDefault="00387687" w:rsidP="00662B8C">
            <w:pPr>
              <w:ind w:right="105"/>
              <w:jc w:val="right"/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bidi="ar-SA"/>
              </w:rPr>
            </w:pPr>
            <w:r w:rsidRPr="00E6523C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  <w:t>必要事項記入後、赤字は消去してください。</w:t>
            </w:r>
          </w:p>
          <w:p w:rsidR="00662B8C" w:rsidRDefault="00662B8C" w:rsidP="00662B8C">
            <w:pPr>
              <w:ind w:right="105"/>
              <w:jc w:val="right"/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bidi="ar-SA"/>
              </w:rPr>
            </w:pPr>
          </w:p>
          <w:p w:rsidR="00662B8C" w:rsidRDefault="00662B8C" w:rsidP="00662B8C">
            <w:pPr>
              <w:ind w:right="105"/>
              <w:jc w:val="right"/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bidi="ar-SA"/>
              </w:rPr>
            </w:pPr>
          </w:p>
          <w:p w:rsidR="00662B8C" w:rsidRPr="00E6523C" w:rsidRDefault="00662B8C" w:rsidP="00662B8C">
            <w:pPr>
              <w:ind w:right="525"/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bidi="ar-SA"/>
              </w:rPr>
            </w:pPr>
          </w:p>
        </w:tc>
      </w:tr>
    </w:tbl>
    <w:p w:rsidR="006E326A" w:rsidRPr="00E6523C" w:rsidRDefault="006E326A" w:rsidP="00E17524">
      <w:pPr>
        <w:rPr>
          <w:rFonts w:ascii="ＭＳ ゴシック" w:eastAsia="ＭＳ ゴシック" w:hAnsi="ＭＳ ゴシック"/>
          <w:sz w:val="21"/>
          <w:szCs w:val="21"/>
        </w:rPr>
      </w:pPr>
    </w:p>
    <w:sectPr w:rsidR="006E326A" w:rsidRPr="00E6523C" w:rsidSect="00662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2" w:right="1418" w:bottom="747" w:left="1418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2E" w:rsidRDefault="00EF772E" w:rsidP="006E326A">
      <w:r>
        <w:separator/>
      </w:r>
    </w:p>
  </w:endnote>
  <w:endnote w:type="continuationSeparator" w:id="0">
    <w:p w:rsidR="00EF772E" w:rsidRDefault="00EF772E" w:rsidP="006E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Ｐ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8C" w:rsidRDefault="00662B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8C" w:rsidRDefault="00662B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8C" w:rsidRDefault="00662B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2E" w:rsidRDefault="00EF772E" w:rsidP="006E326A">
      <w:r>
        <w:separator/>
      </w:r>
    </w:p>
  </w:footnote>
  <w:footnote w:type="continuationSeparator" w:id="0">
    <w:p w:rsidR="00EF772E" w:rsidRDefault="00EF772E" w:rsidP="006E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8C" w:rsidRDefault="00662B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8C" w:rsidRDefault="00662B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8C" w:rsidRDefault="00662B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AB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F762E"/>
    <w:multiLevelType w:val="hybridMultilevel"/>
    <w:tmpl w:val="9C74BB0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>
      <w:start w:val="1"/>
      <w:numFmt w:val="upperLetter"/>
      <w:lvlText w:val="(%2)"/>
      <w:lvlJc w:val="left"/>
      <w:pPr>
        <w:tabs>
          <w:tab w:val="num" w:pos="940"/>
        </w:tabs>
        <w:ind w:left="940" w:hanging="46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E4434"/>
    <w:multiLevelType w:val="hybridMultilevel"/>
    <w:tmpl w:val="BD804F62"/>
    <w:lvl w:ilvl="0" w:tplc="4E92C526">
      <w:start w:val="1"/>
      <w:numFmt w:val="irohaFullWidth"/>
      <w:lvlText w:val="%1）"/>
      <w:lvlJc w:val="left"/>
      <w:pPr>
        <w:ind w:left="440" w:hanging="44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oNotTrackMoves/>
  <w:defaultTabStop w:val="960"/>
  <w:drawingGridHorizontalSpacing w:val="120"/>
  <w:drawingGridVerticalSpacing w:val="367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011"/>
    <w:rsid w:val="00050014"/>
    <w:rsid w:val="000F383A"/>
    <w:rsid w:val="00202A2B"/>
    <w:rsid w:val="0027493E"/>
    <w:rsid w:val="003274AA"/>
    <w:rsid w:val="0036711B"/>
    <w:rsid w:val="00387687"/>
    <w:rsid w:val="00405379"/>
    <w:rsid w:val="004308AB"/>
    <w:rsid w:val="00525878"/>
    <w:rsid w:val="00563576"/>
    <w:rsid w:val="00592983"/>
    <w:rsid w:val="00662B8C"/>
    <w:rsid w:val="0069528C"/>
    <w:rsid w:val="006E326A"/>
    <w:rsid w:val="006F594B"/>
    <w:rsid w:val="00880618"/>
    <w:rsid w:val="00880947"/>
    <w:rsid w:val="008C08A7"/>
    <w:rsid w:val="00974892"/>
    <w:rsid w:val="009B493C"/>
    <w:rsid w:val="009D2BB8"/>
    <w:rsid w:val="00A27792"/>
    <w:rsid w:val="00A90D84"/>
    <w:rsid w:val="00AD62B8"/>
    <w:rsid w:val="00BA5F3B"/>
    <w:rsid w:val="00BD5CD0"/>
    <w:rsid w:val="00C1663F"/>
    <w:rsid w:val="00C47101"/>
    <w:rsid w:val="00C53E55"/>
    <w:rsid w:val="00C570EE"/>
    <w:rsid w:val="00C86779"/>
    <w:rsid w:val="00CC323C"/>
    <w:rsid w:val="00CF1041"/>
    <w:rsid w:val="00D5732B"/>
    <w:rsid w:val="00DF5A35"/>
    <w:rsid w:val="00E17524"/>
    <w:rsid w:val="00E63B13"/>
    <w:rsid w:val="00E6523C"/>
    <w:rsid w:val="00E708AB"/>
    <w:rsid w:val="00EB4888"/>
    <w:rsid w:val="00EC2DE3"/>
    <w:rsid w:val="00EE4CF4"/>
    <w:rsid w:val="00EF772E"/>
    <w:rsid w:val="00F92A53"/>
    <w:rsid w:val="00F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7E77EADA-CF1B-574B-AC31-09A1B9B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jc w:val="both"/>
    </w:pPr>
    <w:rPr>
      <w:rFonts w:eastAsia="Osaka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0011"/>
    <w:rPr>
      <w:rFonts w:eastAsia="Osaka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00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0011"/>
    <w:rPr>
      <w:rFonts w:eastAsia="Osak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612</Characters>
  <Application>Microsoft Office Word</Application>
  <DocSecurity>0</DocSecurity>
  <Lines>21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財団法人永井記念薬学国際交流財団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永井 清子</dc:creator>
  <cp:keywords/>
  <cp:lastModifiedBy>清子 永井</cp:lastModifiedBy>
  <cp:revision>2</cp:revision>
  <cp:lastPrinted>2019-10-03T05:50:00Z</cp:lastPrinted>
  <dcterms:created xsi:type="dcterms:W3CDTF">2019-10-03T06:01:00Z</dcterms:created>
  <dcterms:modified xsi:type="dcterms:W3CDTF">2019-10-03T06:01:00Z</dcterms:modified>
</cp:coreProperties>
</file>